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67" w:rsidRDefault="00483D67" w:rsidP="00483D67">
      <w:pPr>
        <w:pStyle w:val="Title"/>
        <w:jc w:val="left"/>
      </w:pPr>
      <w:r>
        <w:t>Name: ____________________________</w:t>
      </w:r>
    </w:p>
    <w:p w:rsidR="00483D67" w:rsidRDefault="00483D67" w:rsidP="00483D67">
      <w:pPr>
        <w:pStyle w:val="Title"/>
        <w:jc w:val="left"/>
      </w:pPr>
    </w:p>
    <w:p w:rsidR="00D26F3B" w:rsidRDefault="00483D67" w:rsidP="00483D67">
      <w:pPr>
        <w:pStyle w:val="Title"/>
        <w:jc w:val="left"/>
      </w:pPr>
      <w:r>
        <w:t>Federalist vs. Anti-Federalist PBL Checklist</w:t>
      </w:r>
    </w:p>
    <w:tbl>
      <w:tblPr>
        <w:tblW w:w="3497" w:type="pct"/>
        <w:jc w:val="center"/>
        <w:tblBorders>
          <w:top w:val="single" w:sz="18" w:space="0" w:color="4A66AC" w:themeColor="accent1"/>
          <w:bottom w:val="single" w:sz="18" w:space="0" w:color="4A66AC" w:themeColor="accent1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hecklist"/>
      </w:tblPr>
      <w:tblGrid>
        <w:gridCol w:w="944"/>
        <w:gridCol w:w="6610"/>
      </w:tblGrid>
      <w:tr w:rsidR="00483D67" w:rsidTr="00483D67">
        <w:trPr>
          <w:trHeight w:val="2345"/>
          <w:jc w:val="center"/>
        </w:trPr>
        <w:sdt>
          <w:sdtPr>
            <w:rPr>
              <w:sz w:val="28"/>
              <w:szCs w:val="28"/>
            </w:rPr>
            <w:id w:val="-15311878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auto"/>
              </w:tcPr>
              <w:p w:rsidR="00483D67" w:rsidRPr="00483D67" w:rsidRDefault="00483D67">
                <w:pPr>
                  <w:spacing w:after="0"/>
                  <w:rPr>
                    <w:sz w:val="28"/>
                    <w:szCs w:val="28"/>
                  </w:rPr>
                </w:pPr>
                <w:r w:rsidRPr="00483D67">
                  <w:rPr>
                    <w:rFonts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1" w:type="dxa"/>
            <w:shd w:val="clear" w:color="auto" w:fill="auto"/>
          </w:tcPr>
          <w:p w:rsidR="00483D67" w:rsidRPr="00483D67" w:rsidRDefault="00483D67">
            <w:pPr>
              <w:spacing w:after="0"/>
              <w:rPr>
                <w:sz w:val="28"/>
                <w:szCs w:val="28"/>
              </w:rPr>
            </w:pPr>
            <w:r w:rsidRPr="00483D67">
              <w:rPr>
                <w:sz w:val="28"/>
                <w:szCs w:val="28"/>
              </w:rPr>
              <w:t>Federalist vs. Anti-Federalist</w:t>
            </w:r>
          </w:p>
          <w:p w:rsidR="00483D67" w:rsidRPr="00483D67" w:rsidRDefault="00483D67" w:rsidP="00483D6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483D67">
              <w:rPr>
                <w:sz w:val="28"/>
                <w:szCs w:val="28"/>
              </w:rPr>
              <w:t>Guided Notes</w:t>
            </w:r>
          </w:p>
          <w:p w:rsidR="00483D67" w:rsidRPr="00483D67" w:rsidRDefault="00483D67" w:rsidP="00483D6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483D67">
              <w:rPr>
                <w:sz w:val="28"/>
                <w:szCs w:val="28"/>
              </w:rPr>
              <w:t>Interactive Notebook Handouts</w:t>
            </w:r>
          </w:p>
        </w:tc>
      </w:tr>
      <w:tr w:rsidR="00483D67" w:rsidTr="00483D67">
        <w:trPr>
          <w:trHeight w:val="2317"/>
          <w:jc w:val="center"/>
        </w:trPr>
        <w:sdt>
          <w:sdtPr>
            <w:rPr>
              <w:sz w:val="28"/>
              <w:szCs w:val="28"/>
            </w:rPr>
            <w:id w:val="115263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auto"/>
              </w:tcPr>
              <w:p w:rsidR="00483D67" w:rsidRPr="00483D67" w:rsidRDefault="00483D67">
                <w:pPr>
                  <w:spacing w:after="0"/>
                  <w:rPr>
                    <w:sz w:val="28"/>
                    <w:szCs w:val="28"/>
                  </w:rPr>
                </w:pPr>
                <w:r w:rsidRPr="00483D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1" w:type="dxa"/>
            <w:shd w:val="clear" w:color="auto" w:fill="auto"/>
          </w:tcPr>
          <w:p w:rsidR="00483D67" w:rsidRPr="00483D67" w:rsidRDefault="00483D67">
            <w:pPr>
              <w:spacing w:after="0"/>
              <w:rPr>
                <w:sz w:val="28"/>
                <w:szCs w:val="28"/>
              </w:rPr>
            </w:pPr>
            <w:r w:rsidRPr="00483D67">
              <w:rPr>
                <w:sz w:val="28"/>
                <w:szCs w:val="28"/>
              </w:rPr>
              <w:t>Bill of Rights</w:t>
            </w:r>
          </w:p>
          <w:p w:rsidR="00483D67" w:rsidRPr="00483D67" w:rsidRDefault="00483D67" w:rsidP="00483D6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483D67">
              <w:rPr>
                <w:sz w:val="28"/>
                <w:szCs w:val="28"/>
              </w:rPr>
              <w:t>Guided Notes</w:t>
            </w:r>
          </w:p>
          <w:p w:rsidR="00483D67" w:rsidRPr="00483D67" w:rsidRDefault="00483D67" w:rsidP="00483D6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483D67">
              <w:rPr>
                <w:sz w:val="28"/>
                <w:szCs w:val="28"/>
              </w:rPr>
              <w:t>Interactive Notebook Handout</w:t>
            </w:r>
          </w:p>
        </w:tc>
      </w:tr>
      <w:tr w:rsidR="00483D67" w:rsidTr="00483D67">
        <w:trPr>
          <w:trHeight w:val="1158"/>
          <w:jc w:val="center"/>
        </w:trPr>
        <w:sdt>
          <w:sdtPr>
            <w:rPr>
              <w:sz w:val="28"/>
              <w:szCs w:val="28"/>
            </w:rPr>
            <w:id w:val="-1343631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auto"/>
              </w:tcPr>
              <w:p w:rsidR="00483D67" w:rsidRPr="00483D67" w:rsidRDefault="00483D67">
                <w:pPr>
                  <w:spacing w:after="0"/>
                  <w:rPr>
                    <w:sz w:val="28"/>
                    <w:szCs w:val="28"/>
                  </w:rPr>
                </w:pPr>
                <w:r w:rsidRPr="00483D67">
                  <w:rPr>
                    <w:rFonts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1" w:type="dxa"/>
            <w:shd w:val="clear" w:color="auto" w:fill="auto"/>
          </w:tcPr>
          <w:p w:rsidR="00483D67" w:rsidRPr="00483D67" w:rsidRDefault="00483D67">
            <w:pPr>
              <w:spacing w:after="0"/>
              <w:rPr>
                <w:sz w:val="28"/>
                <w:szCs w:val="28"/>
              </w:rPr>
            </w:pPr>
            <w:r w:rsidRPr="00483D67">
              <w:rPr>
                <w:sz w:val="28"/>
                <w:szCs w:val="28"/>
              </w:rPr>
              <w:t>Primary Source Analysis Handout</w:t>
            </w:r>
          </w:p>
        </w:tc>
      </w:tr>
      <w:tr w:rsidR="00483D67" w:rsidTr="00483D67">
        <w:trPr>
          <w:trHeight w:val="1610"/>
          <w:jc w:val="center"/>
        </w:trPr>
        <w:sdt>
          <w:sdtPr>
            <w:rPr>
              <w:sz w:val="28"/>
              <w:szCs w:val="28"/>
            </w:rPr>
            <w:id w:val="2144620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shd w:val="clear" w:color="auto" w:fill="auto"/>
              </w:tcPr>
              <w:p w:rsidR="00483D67" w:rsidRPr="00483D67" w:rsidRDefault="00483D67">
                <w:pPr>
                  <w:spacing w:after="0"/>
                  <w:rPr>
                    <w:sz w:val="28"/>
                    <w:szCs w:val="28"/>
                  </w:rPr>
                </w:pPr>
                <w:r w:rsidRPr="00483D67">
                  <w:rPr>
                    <w:rFonts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1" w:type="dxa"/>
            <w:shd w:val="clear" w:color="auto" w:fill="auto"/>
          </w:tcPr>
          <w:p w:rsidR="00483D67" w:rsidRPr="00483D67" w:rsidRDefault="00483D67">
            <w:pPr>
              <w:spacing w:after="0"/>
              <w:rPr>
                <w:sz w:val="28"/>
                <w:szCs w:val="28"/>
              </w:rPr>
            </w:pPr>
            <w:r w:rsidRPr="00483D67">
              <w:rPr>
                <w:sz w:val="28"/>
                <w:szCs w:val="28"/>
              </w:rPr>
              <w:t>Anti-Federalist Paper: Why can’t the Constitution exist without the Bill of Rights?</w:t>
            </w:r>
          </w:p>
        </w:tc>
      </w:tr>
    </w:tbl>
    <w:p w:rsidR="00D26F3B" w:rsidRDefault="00D26F3B"/>
    <w:p w:rsidR="00483D67" w:rsidRDefault="00483D67"/>
    <w:p w:rsidR="00483D67" w:rsidRDefault="00483D67"/>
    <w:p w:rsidR="00483D67" w:rsidRDefault="00483D67"/>
    <w:p w:rsidR="00483D67" w:rsidRDefault="00483D67"/>
    <w:p w:rsidR="00483D67" w:rsidRDefault="00483D67"/>
    <w:p w:rsidR="00483D67" w:rsidRDefault="00483D67"/>
    <w:p w:rsidR="00483D67" w:rsidRDefault="00483D67" w:rsidP="00483D6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Anti-Federalist Guidelines</w:t>
      </w:r>
    </w:p>
    <w:p w:rsidR="00483D67" w:rsidRDefault="00483D67" w:rsidP="00483D67">
      <w:pPr>
        <w:rPr>
          <w:sz w:val="32"/>
        </w:rPr>
      </w:pPr>
      <w:r>
        <w:rPr>
          <w:b/>
          <w:sz w:val="32"/>
        </w:rPr>
        <w:t xml:space="preserve">Project Scenario: </w:t>
      </w:r>
      <w:r>
        <w:rPr>
          <w:sz w:val="32"/>
        </w:rPr>
        <w:t>Anti-Federalists and Federalists differed on whether or not to ratify the US Constitution.  Anti-Federalists did not want to ratify it, and Federalists did.  In order to ratify the Constitution, Anti-Federalists wanted a Bill of Rights.  You are an Anti-Federalist and you do not support the ratification of the US Constitution.  You are writing an Anti-Federalist Paper to persuade the Federalists of the need for a Bill of Rights within the US Constitution.</w:t>
      </w:r>
    </w:p>
    <w:p w:rsidR="00483D67" w:rsidRDefault="00483D67" w:rsidP="00483D67">
      <w:pPr>
        <w:rPr>
          <w:sz w:val="32"/>
        </w:rPr>
      </w:pPr>
    </w:p>
    <w:p w:rsidR="00483D67" w:rsidRDefault="00483D67" w:rsidP="00483D67">
      <w:pPr>
        <w:rPr>
          <w:b/>
          <w:sz w:val="32"/>
        </w:rPr>
      </w:pPr>
      <w:r>
        <w:rPr>
          <w:b/>
          <w:sz w:val="32"/>
        </w:rPr>
        <w:t>Assignment:</w:t>
      </w:r>
    </w:p>
    <w:p w:rsidR="00483D67" w:rsidRDefault="00483D67" w:rsidP="00483D6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Research facts that support/justify the need for a Bill of Rights.</w:t>
      </w:r>
    </w:p>
    <w:p w:rsidR="00F223E3" w:rsidRDefault="00F223E3" w:rsidP="00F223E3">
      <w:pPr>
        <w:pStyle w:val="ListParagraph"/>
        <w:rPr>
          <w:sz w:val="32"/>
        </w:rPr>
      </w:pPr>
    </w:p>
    <w:p w:rsidR="00483D67" w:rsidRDefault="00483D67" w:rsidP="00483D6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Complete the Anti-Federalist Paper</w:t>
      </w:r>
    </w:p>
    <w:p w:rsidR="00483D67" w:rsidRDefault="00483D67" w:rsidP="00483D67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Your paper should be 5 paragraphs</w:t>
      </w:r>
    </w:p>
    <w:p w:rsidR="00483D67" w:rsidRDefault="00483D67" w:rsidP="00483D67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Paragraph 1: Introduction</w:t>
      </w:r>
    </w:p>
    <w:p w:rsidR="00483D67" w:rsidRDefault="00F223E3" w:rsidP="00483D67">
      <w:pPr>
        <w:pStyle w:val="ListParagraph"/>
        <w:numPr>
          <w:ilvl w:val="3"/>
          <w:numId w:val="2"/>
        </w:numPr>
        <w:rPr>
          <w:sz w:val="32"/>
        </w:rPr>
      </w:pPr>
      <w:r>
        <w:rPr>
          <w:sz w:val="32"/>
        </w:rPr>
        <w:t>Explain your position</w:t>
      </w:r>
    </w:p>
    <w:p w:rsidR="00F223E3" w:rsidRDefault="00F223E3" w:rsidP="00483D67">
      <w:pPr>
        <w:pStyle w:val="ListParagraph"/>
        <w:numPr>
          <w:ilvl w:val="3"/>
          <w:numId w:val="2"/>
        </w:numPr>
        <w:rPr>
          <w:sz w:val="32"/>
        </w:rPr>
      </w:pPr>
      <w:r>
        <w:rPr>
          <w:sz w:val="32"/>
        </w:rPr>
        <w:t>Explain the Bill of Rights</w:t>
      </w:r>
    </w:p>
    <w:p w:rsidR="00F223E3" w:rsidRDefault="00F223E3" w:rsidP="00F223E3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Paragraph 2: Reason #1 for Bill of Rights</w:t>
      </w:r>
    </w:p>
    <w:p w:rsidR="00F223E3" w:rsidRDefault="00F223E3" w:rsidP="00F223E3">
      <w:pPr>
        <w:pStyle w:val="ListParagraph"/>
        <w:numPr>
          <w:ilvl w:val="3"/>
          <w:numId w:val="2"/>
        </w:numPr>
        <w:rPr>
          <w:sz w:val="32"/>
        </w:rPr>
      </w:pPr>
      <w:r>
        <w:rPr>
          <w:sz w:val="32"/>
        </w:rPr>
        <w:t>Support/evidence</w:t>
      </w:r>
    </w:p>
    <w:p w:rsidR="00F223E3" w:rsidRDefault="00F223E3" w:rsidP="00F223E3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Paragraph 3: Reason #2 for Bill of Rights</w:t>
      </w:r>
    </w:p>
    <w:p w:rsidR="00F223E3" w:rsidRDefault="00F223E3" w:rsidP="00F223E3">
      <w:pPr>
        <w:pStyle w:val="ListParagraph"/>
        <w:numPr>
          <w:ilvl w:val="3"/>
          <w:numId w:val="2"/>
        </w:numPr>
        <w:rPr>
          <w:sz w:val="32"/>
        </w:rPr>
      </w:pPr>
      <w:r>
        <w:rPr>
          <w:sz w:val="32"/>
        </w:rPr>
        <w:t>Support/evidence</w:t>
      </w:r>
    </w:p>
    <w:p w:rsidR="00F223E3" w:rsidRDefault="00F223E3" w:rsidP="00F223E3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Paragraph 4: Reason #3 for Bill of Rights</w:t>
      </w:r>
    </w:p>
    <w:p w:rsidR="00F223E3" w:rsidRDefault="00F223E3" w:rsidP="00F223E3">
      <w:pPr>
        <w:pStyle w:val="ListParagraph"/>
        <w:numPr>
          <w:ilvl w:val="3"/>
          <w:numId w:val="2"/>
        </w:numPr>
        <w:rPr>
          <w:sz w:val="32"/>
        </w:rPr>
      </w:pPr>
      <w:r>
        <w:rPr>
          <w:sz w:val="32"/>
        </w:rPr>
        <w:t>Support/evidence</w:t>
      </w:r>
    </w:p>
    <w:p w:rsidR="00F223E3" w:rsidRDefault="00F223E3" w:rsidP="00F223E3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Paragraph 5: Conclusion</w:t>
      </w:r>
    </w:p>
    <w:p w:rsidR="00F223E3" w:rsidRDefault="00F223E3" w:rsidP="00F223E3">
      <w:pPr>
        <w:pStyle w:val="ListParagraph"/>
        <w:numPr>
          <w:ilvl w:val="3"/>
          <w:numId w:val="2"/>
        </w:numPr>
        <w:rPr>
          <w:sz w:val="32"/>
        </w:rPr>
      </w:pPr>
      <w:r>
        <w:rPr>
          <w:sz w:val="32"/>
        </w:rPr>
        <w:t>Summarize your thoughts</w:t>
      </w:r>
    </w:p>
    <w:p w:rsidR="00F223E3" w:rsidRDefault="00F223E3" w:rsidP="00F223E3">
      <w:pPr>
        <w:pStyle w:val="ListParagraph"/>
        <w:ind w:left="2880"/>
        <w:rPr>
          <w:sz w:val="32"/>
        </w:rPr>
      </w:pPr>
    </w:p>
    <w:p w:rsidR="00F223E3" w:rsidRDefault="00F223E3" w:rsidP="00F223E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Each paragraph should be at least 5-7 sentences!</w:t>
      </w:r>
    </w:p>
    <w:p w:rsidR="00F223E3" w:rsidRDefault="00F223E3" w:rsidP="00F223E3">
      <w:pPr>
        <w:rPr>
          <w:sz w:val="32"/>
        </w:rPr>
      </w:pPr>
    </w:p>
    <w:p w:rsidR="00F223E3" w:rsidRDefault="00F223E3" w:rsidP="00F223E3">
      <w:pPr>
        <w:rPr>
          <w:b/>
          <w:sz w:val="32"/>
        </w:rPr>
      </w:pPr>
      <w:r>
        <w:rPr>
          <w:b/>
          <w:sz w:val="32"/>
        </w:rPr>
        <w:t>Assignment Due Date: May 19, 2017</w:t>
      </w:r>
    </w:p>
    <w:p w:rsidR="00F223E3" w:rsidRPr="00F223E3" w:rsidRDefault="00F223E3" w:rsidP="00F223E3">
      <w:pPr>
        <w:rPr>
          <w:b/>
          <w:sz w:val="32"/>
        </w:rPr>
      </w:pPr>
      <w:r>
        <w:rPr>
          <w:b/>
          <w:sz w:val="32"/>
        </w:rPr>
        <w:t>Late assignments will NOT be accepted!!!</w:t>
      </w:r>
      <w:r w:rsidR="00003465">
        <w:rPr>
          <w:b/>
          <w:sz w:val="32"/>
        </w:rPr>
        <w:t xml:space="preserve"> </w:t>
      </w:r>
      <w:bookmarkStart w:id="0" w:name="_GoBack"/>
      <w:bookmarkEnd w:id="0"/>
    </w:p>
    <w:sectPr w:rsidR="00F223E3" w:rsidRPr="00F223E3" w:rsidSect="00483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67" w:rsidRDefault="00483D67">
      <w:r>
        <w:separator/>
      </w:r>
    </w:p>
  </w:endnote>
  <w:endnote w:type="continuationSeparator" w:id="0">
    <w:p w:rsidR="00483D67" w:rsidRDefault="0048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67" w:rsidRDefault="00483D67">
      <w:r>
        <w:separator/>
      </w:r>
    </w:p>
  </w:footnote>
  <w:footnote w:type="continuationSeparator" w:id="0">
    <w:p w:rsidR="00483D67" w:rsidRDefault="0048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6D30"/>
    <w:multiLevelType w:val="hybridMultilevel"/>
    <w:tmpl w:val="79820FCE"/>
    <w:lvl w:ilvl="0" w:tplc="A1C23F7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924EE"/>
    <w:multiLevelType w:val="hybridMultilevel"/>
    <w:tmpl w:val="F452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67"/>
    <w:rsid w:val="00003465"/>
    <w:rsid w:val="000F4590"/>
    <w:rsid w:val="00483D67"/>
    <w:rsid w:val="00D26F3B"/>
    <w:rsid w:val="00F2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120" w:after="360" w:line="216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A66AC" w:themeColor="accent1"/>
      <w:kern w:val="28"/>
      <w:sz w:val="56"/>
      <w:szCs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8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me01\AppData\Roaming\Microsoft\Templates\Checklist%20for%20selecting%20my%20ideal%20ca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A52B90-4DF6-4A28-9EEE-A49029311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cat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2017-05-01T13:36:00Z</dcterms:created>
  <dcterms:modified xsi:type="dcterms:W3CDTF">2017-05-01T14:24:00Z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TC034643789991</vt:lpwstr>
  </property>
</Properties>
</file>